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7" w:rsidRPr="00F4002F" w:rsidRDefault="004A3E27" w:rsidP="00F4002F">
      <w:pPr>
        <w:jc w:val="center"/>
        <w:rPr>
          <w:sz w:val="28"/>
          <w:szCs w:val="28"/>
        </w:rPr>
      </w:pPr>
      <w:r w:rsidRPr="00F4002F">
        <w:rPr>
          <w:sz w:val="28"/>
          <w:szCs w:val="28"/>
        </w:rPr>
        <w:t>NİLÜFER 18. ULUSLAR ARASI SPOR ŞENLİKLERİ</w:t>
      </w:r>
    </w:p>
    <w:p w:rsidR="004A3E27" w:rsidRDefault="004A3E27" w:rsidP="00F4002F">
      <w:pPr>
        <w:jc w:val="center"/>
        <w:rPr>
          <w:sz w:val="24"/>
          <w:szCs w:val="24"/>
        </w:rPr>
      </w:pPr>
      <w:r>
        <w:rPr>
          <w:sz w:val="24"/>
          <w:szCs w:val="24"/>
        </w:rPr>
        <w:t>BRANŞ TEKNİK TOPLANTISI</w:t>
      </w:r>
      <w:r w:rsidRPr="00F4002F">
        <w:rPr>
          <w:sz w:val="24"/>
          <w:szCs w:val="24"/>
        </w:rPr>
        <w:t xml:space="preserve"> VE FİKSTÜR ÇEKİMİ</w:t>
      </w:r>
    </w:p>
    <w:p w:rsidR="004A3E27" w:rsidRDefault="004A3E27" w:rsidP="00F4002F">
      <w:pPr>
        <w:jc w:val="center"/>
        <w:rPr>
          <w:sz w:val="24"/>
          <w:szCs w:val="24"/>
        </w:rPr>
      </w:pP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GENEL BİLGİLENDİRME </w:t>
      </w:r>
      <w:r>
        <w:rPr>
          <w:sz w:val="24"/>
          <w:szCs w:val="24"/>
        </w:rPr>
        <w:tab/>
        <w:t xml:space="preserve">11.04.2019 </w:t>
      </w:r>
      <w:r>
        <w:rPr>
          <w:sz w:val="24"/>
          <w:szCs w:val="24"/>
        </w:rPr>
        <w:tab/>
        <w:t>SAAT: 09.00</w:t>
      </w:r>
      <w:r>
        <w:rPr>
          <w:sz w:val="24"/>
          <w:szCs w:val="24"/>
        </w:rPr>
        <w:tab/>
        <w:t>NİLÜFER DERNEKLER YERLEŞKESİ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ATLETİZM / KROS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09.30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BADMİNTON / OKÇULUK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BASKETBOL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10.30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VOLEYBOL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DART / TIRMANMA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11.30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ESKRİM / GELENEKSEL OYUNLAR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FUTBOL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FUTSAL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HENTBOL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13.30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MASA TENİSİ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ORYANTRİNG / SQUASH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PETANK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TENİS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>BİSİKLET / DOĞA YÜRÜYÜŞÜ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SAAT: 16.00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</w:p>
    <w:p w:rsidR="004A3E27" w:rsidRDefault="004A3E27" w:rsidP="00F4002F">
      <w:pPr>
        <w:jc w:val="both"/>
        <w:rPr>
          <w:sz w:val="24"/>
          <w:szCs w:val="24"/>
        </w:rPr>
      </w:pP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YÜZME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18.04.2019 PERŞEMBE</w:t>
      </w:r>
      <w:r>
        <w:rPr>
          <w:sz w:val="24"/>
          <w:szCs w:val="24"/>
        </w:rPr>
        <w:tab/>
        <w:t xml:space="preserve">SAAT: 14.00 </w:t>
      </w:r>
      <w:r>
        <w:rPr>
          <w:sz w:val="24"/>
          <w:szCs w:val="24"/>
        </w:rPr>
        <w:tab/>
        <w:t>KONAK YÜZME HAVUZU</w:t>
      </w:r>
    </w:p>
    <w:p w:rsidR="004A3E27" w:rsidRDefault="004A3E27" w:rsidP="00F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SATRANÇ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08.05.2019 ÇARŞAMBA</w:t>
      </w:r>
      <w:r>
        <w:rPr>
          <w:sz w:val="24"/>
          <w:szCs w:val="24"/>
        </w:rPr>
        <w:tab/>
        <w:t xml:space="preserve">SAAT: 15.00 </w:t>
      </w:r>
      <w:r>
        <w:rPr>
          <w:sz w:val="24"/>
          <w:szCs w:val="24"/>
        </w:rPr>
        <w:tab/>
        <w:t>AHMET UYAR İLKOKULU</w:t>
      </w:r>
    </w:p>
    <w:p w:rsidR="004A3E27" w:rsidRPr="00E525E5" w:rsidRDefault="004A3E27" w:rsidP="004E6034">
      <w:pPr>
        <w:pStyle w:val="NoSpacing"/>
        <w:ind w:left="2124" w:hanging="2124"/>
        <w:rPr>
          <w:sz w:val="24"/>
          <w:szCs w:val="24"/>
        </w:rPr>
      </w:pPr>
      <w:r>
        <w:rPr>
          <w:sz w:val="24"/>
          <w:szCs w:val="24"/>
        </w:rPr>
        <w:t>CİMNASTİK</w:t>
      </w:r>
      <w:r>
        <w:rPr>
          <w:sz w:val="24"/>
          <w:szCs w:val="24"/>
        </w:rPr>
        <w:tab/>
      </w:r>
      <w:r w:rsidRPr="00E525E5">
        <w:rPr>
          <w:sz w:val="24"/>
          <w:szCs w:val="24"/>
        </w:rPr>
        <w:t xml:space="preserve">18.04.2019 PERŞEMBE  </w:t>
      </w:r>
      <w:r>
        <w:rPr>
          <w:sz w:val="24"/>
          <w:szCs w:val="24"/>
        </w:rPr>
        <w:t xml:space="preserve">         </w:t>
      </w:r>
      <w:r w:rsidRPr="00E525E5">
        <w:rPr>
          <w:sz w:val="24"/>
          <w:szCs w:val="24"/>
        </w:rPr>
        <w:t xml:space="preserve"> SAAT: 10:00-11:00  İBRAHİM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E525E5">
        <w:rPr>
          <w:sz w:val="24"/>
          <w:szCs w:val="24"/>
        </w:rPr>
        <w:t>YAZICI ST</w:t>
      </w:r>
      <w:r>
        <w:rPr>
          <w:sz w:val="24"/>
          <w:szCs w:val="24"/>
        </w:rPr>
        <w:t>ADYUMU VIP</w:t>
      </w:r>
      <w:r w:rsidRPr="00E525E5">
        <w:rPr>
          <w:sz w:val="24"/>
          <w:szCs w:val="24"/>
        </w:rPr>
        <w:t xml:space="preserve"> SALON</w:t>
      </w:r>
    </w:p>
    <w:p w:rsidR="004A3E27" w:rsidRDefault="004A3E27" w:rsidP="00F4002F">
      <w:pPr>
        <w:jc w:val="both"/>
        <w:rPr>
          <w:sz w:val="24"/>
          <w:szCs w:val="24"/>
        </w:rPr>
      </w:pPr>
    </w:p>
    <w:p w:rsidR="004A3E27" w:rsidRPr="00F4002F" w:rsidRDefault="004A3E27" w:rsidP="00F4002F">
      <w:pPr>
        <w:jc w:val="both"/>
        <w:rPr>
          <w:sz w:val="24"/>
          <w:szCs w:val="24"/>
        </w:rPr>
      </w:pPr>
    </w:p>
    <w:p w:rsidR="004A3E27" w:rsidRDefault="004A3E27"/>
    <w:sectPr w:rsidR="004A3E27" w:rsidSect="00CD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02F"/>
    <w:rsid w:val="00001641"/>
    <w:rsid w:val="003C257B"/>
    <w:rsid w:val="004A3E27"/>
    <w:rsid w:val="004E6034"/>
    <w:rsid w:val="005B51B3"/>
    <w:rsid w:val="009A30CC"/>
    <w:rsid w:val="00A5580B"/>
    <w:rsid w:val="00CD4169"/>
    <w:rsid w:val="00E525E5"/>
    <w:rsid w:val="00F4002F"/>
    <w:rsid w:val="00F5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25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138</Words>
  <Characters>790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zuhalacar</dc:creator>
  <cp:keywords/>
  <dc:description/>
  <cp:lastModifiedBy>busraturgut</cp:lastModifiedBy>
  <cp:revision>5</cp:revision>
  <dcterms:created xsi:type="dcterms:W3CDTF">2019-04-01T10:36:00Z</dcterms:created>
  <dcterms:modified xsi:type="dcterms:W3CDTF">2019-04-02T11:36:00Z</dcterms:modified>
</cp:coreProperties>
</file>